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E609" w14:textId="2A5289CA" w:rsidR="00D34EA4" w:rsidRDefault="004C3F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CBCD3" wp14:editId="741C0962">
                <wp:simplePos x="0" y="0"/>
                <wp:positionH relativeFrom="page">
                  <wp:posOffset>495300</wp:posOffset>
                </wp:positionH>
                <wp:positionV relativeFrom="page">
                  <wp:posOffset>4876800</wp:posOffset>
                </wp:positionV>
                <wp:extent cx="6819900" cy="1879600"/>
                <wp:effectExtent l="0" t="0" r="0" b="0"/>
                <wp:wrapThrough wrapText="bothSides">
                  <wp:wrapPolygon edited="0">
                    <wp:start x="80" y="0"/>
                    <wp:lineTo x="80" y="21308"/>
                    <wp:lineTo x="21399" y="21308"/>
                    <wp:lineTo x="21399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59C7" w14:textId="1E26AA56" w:rsidR="0009512E" w:rsidRPr="00ED17C1" w:rsidRDefault="0009512E" w:rsidP="000951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D17C1">
                              <w:rPr>
                                <w:sz w:val="40"/>
                                <w:szCs w:val="40"/>
                              </w:rPr>
                              <w:t xml:space="preserve">Pearson is conducting </w:t>
                            </w:r>
                            <w:r w:rsidR="004C3F06">
                              <w:rPr>
                                <w:sz w:val="40"/>
                                <w:szCs w:val="40"/>
                              </w:rPr>
                              <w:t xml:space="preserve">ongoing </w:t>
                            </w:r>
                            <w:r w:rsidRPr="00ED17C1">
                              <w:rPr>
                                <w:sz w:val="40"/>
                                <w:szCs w:val="40"/>
                              </w:rPr>
                              <w:t>national research project</w:t>
                            </w:r>
                            <w:r w:rsidR="004C3F06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ED17C1">
                              <w:rPr>
                                <w:sz w:val="40"/>
                                <w:szCs w:val="40"/>
                              </w:rPr>
                              <w:t xml:space="preserve"> on</w:t>
                            </w:r>
                            <w:r w:rsidR="004C3F06">
                              <w:rPr>
                                <w:sz w:val="40"/>
                                <w:szCs w:val="40"/>
                              </w:rPr>
                              <w:t xml:space="preserve"> skills, abilities, and functioning.</w:t>
                            </w:r>
                          </w:p>
                          <w:p w14:paraId="2315851A" w14:textId="2551FAE6" w:rsidR="0009512E" w:rsidRPr="00ED17C1" w:rsidRDefault="00A9445F" w:rsidP="0009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one time testing session is required for basic participation</w:t>
                            </w:r>
                          </w:p>
                          <w:p w14:paraId="0B9FFF0E" w14:textId="77777777" w:rsidR="0009512E" w:rsidRPr="00ED17C1" w:rsidRDefault="0009512E" w:rsidP="00095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ED17C1">
                              <w:rPr>
                                <w:sz w:val="40"/>
                                <w:szCs w:val="40"/>
                              </w:rPr>
                              <w:t>Those chosen for the project will be paid for their time.</w:t>
                            </w:r>
                          </w:p>
                          <w:p w14:paraId="14086FF0" w14:textId="77777777" w:rsidR="00816385" w:rsidRDefault="00816385" w:rsidP="006A111E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BC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pt;margin-top:384pt;width:537pt;height:1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" filled="f" stroked="f">
                <v:textbox inset=",,,0">
                  <w:txbxContent>
                    <w:p w14:paraId="0F4459C7" w14:textId="1E26AA56" w:rsidR="0009512E" w:rsidRPr="00ED17C1" w:rsidRDefault="0009512E" w:rsidP="0009512E">
                      <w:pPr>
                        <w:rPr>
                          <w:sz w:val="40"/>
                          <w:szCs w:val="40"/>
                        </w:rPr>
                      </w:pPr>
                      <w:r w:rsidRPr="00ED17C1">
                        <w:rPr>
                          <w:sz w:val="40"/>
                          <w:szCs w:val="40"/>
                        </w:rPr>
                        <w:t xml:space="preserve">Pearson is conducting </w:t>
                      </w:r>
                      <w:r w:rsidR="004C3F06">
                        <w:rPr>
                          <w:sz w:val="40"/>
                          <w:szCs w:val="40"/>
                        </w:rPr>
                        <w:t xml:space="preserve">ongoing </w:t>
                      </w:r>
                      <w:r w:rsidRPr="00ED17C1">
                        <w:rPr>
                          <w:sz w:val="40"/>
                          <w:szCs w:val="40"/>
                        </w:rPr>
                        <w:t>national research project</w:t>
                      </w:r>
                      <w:r w:rsidR="004C3F06">
                        <w:rPr>
                          <w:sz w:val="40"/>
                          <w:szCs w:val="40"/>
                        </w:rPr>
                        <w:t>s</w:t>
                      </w:r>
                      <w:r w:rsidRPr="00ED17C1">
                        <w:rPr>
                          <w:sz w:val="40"/>
                          <w:szCs w:val="40"/>
                        </w:rPr>
                        <w:t xml:space="preserve"> on</w:t>
                      </w:r>
                      <w:r w:rsidR="004C3F06">
                        <w:rPr>
                          <w:sz w:val="40"/>
                          <w:szCs w:val="40"/>
                        </w:rPr>
                        <w:t xml:space="preserve"> skills, abilities, and functioning.</w:t>
                      </w:r>
                    </w:p>
                    <w:p w14:paraId="2315851A" w14:textId="2551FAE6" w:rsidR="0009512E" w:rsidRPr="00ED17C1" w:rsidRDefault="00A9445F" w:rsidP="00095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 one time testing session is required for basic participation</w:t>
                      </w:r>
                    </w:p>
                    <w:p w14:paraId="0B9FFF0E" w14:textId="77777777" w:rsidR="0009512E" w:rsidRPr="00ED17C1" w:rsidRDefault="0009512E" w:rsidP="00095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ED17C1">
                        <w:rPr>
                          <w:sz w:val="40"/>
                          <w:szCs w:val="40"/>
                        </w:rPr>
                        <w:t>Those chosen for the project will be paid for their time.</w:t>
                      </w:r>
                    </w:p>
                    <w:p w14:paraId="14086FF0" w14:textId="77777777" w:rsidR="00816385" w:rsidRDefault="00816385" w:rsidP="006A111E">
                      <w:pPr>
                        <w:pStyle w:val="Heading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D60">
        <w:rPr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0984E09E" wp14:editId="71099045">
            <wp:simplePos x="0" y="0"/>
            <wp:positionH relativeFrom="page">
              <wp:posOffset>444500</wp:posOffset>
            </wp:positionH>
            <wp:positionV relativeFrom="page">
              <wp:posOffset>457200</wp:posOffset>
            </wp:positionV>
            <wp:extent cx="6870700" cy="2212975"/>
            <wp:effectExtent l="0" t="0" r="12700" b="0"/>
            <wp:wrapTight wrapText="bothSides">
              <wp:wrapPolygon edited="0">
                <wp:start x="0" y="0"/>
                <wp:lineTo x="0" y="21321"/>
                <wp:lineTo x="21560" y="21321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A1053" wp14:editId="4ED07B85">
                <wp:simplePos x="0" y="0"/>
                <wp:positionH relativeFrom="page">
                  <wp:posOffset>457200</wp:posOffset>
                </wp:positionH>
                <wp:positionV relativeFrom="page">
                  <wp:posOffset>8775700</wp:posOffset>
                </wp:positionV>
                <wp:extent cx="6858000" cy="99060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520" y="21046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6pt;margin-top:691pt;width:54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" fillcolor="#be1e2d [3204]" stroked="f" strokeweight="2pt">
                <w10:wrap type="through" anchorx="page" anchory="page"/>
              </v:rect>
            </w:pict>
          </mc:Fallback>
        </mc:AlternateContent>
      </w:r>
      <w:r w:rsidR="003D3F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115C3" wp14:editId="608155CE">
                <wp:simplePos x="0" y="0"/>
                <wp:positionH relativeFrom="page">
                  <wp:posOffset>2959100</wp:posOffset>
                </wp:positionH>
                <wp:positionV relativeFrom="page">
                  <wp:posOffset>8915400</wp:posOffset>
                </wp:positionV>
                <wp:extent cx="2273300" cy="850900"/>
                <wp:effectExtent l="0" t="0" r="0" b="12700"/>
                <wp:wrapThrough wrapText="bothSides">
                  <wp:wrapPolygon edited="0">
                    <wp:start x="241" y="0"/>
                    <wp:lineTo x="241" y="21278"/>
                    <wp:lineTo x="20997" y="21278"/>
                    <wp:lineTo x="20997" y="0"/>
                    <wp:lineTo x="241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324C" w14:textId="1EA6A377" w:rsidR="003D3F97" w:rsidRDefault="003D3F97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9719F5" w14:textId="4EF09905" w:rsidR="00816385" w:rsidRDefault="003D3F97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3D3F97">
                              <w:rPr>
                                <w:sz w:val="28"/>
                                <w:szCs w:val="28"/>
                              </w:rPr>
                              <w:t>jgrafman@d23.org</w:t>
                            </w:r>
                          </w:p>
                          <w:p w14:paraId="0E716B5D" w14:textId="79D9CCAA" w:rsidR="003D3F97" w:rsidRDefault="003D3F97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34F568" w14:textId="77777777" w:rsidR="003D3F97" w:rsidRPr="00A47D08" w:rsidRDefault="003D3F97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15C3" id="Text Box 12" o:spid="_x0000_s1027" type="#_x0000_t202" style="position:absolute;margin-left:233pt;margin-top:702pt;width:179pt;height:6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" filled="f" stroked="f">
                <v:textbox inset=",0,,0">
                  <w:txbxContent>
                    <w:p w14:paraId="6BF3324C" w14:textId="1EA6A377" w:rsidR="003D3F97" w:rsidRDefault="003D3F97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  <w:p w14:paraId="029719F5" w14:textId="4EF09905" w:rsidR="00816385" w:rsidRDefault="003D3F97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3D3F97">
                        <w:rPr>
                          <w:sz w:val="28"/>
                          <w:szCs w:val="28"/>
                        </w:rPr>
                        <w:t>jgrafman@d23.org</w:t>
                      </w:r>
                    </w:p>
                    <w:p w14:paraId="0E716B5D" w14:textId="79D9CCAA" w:rsidR="003D3F97" w:rsidRDefault="003D3F97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  <w:p w14:paraId="0634F568" w14:textId="77777777" w:rsidR="003D3F97" w:rsidRPr="00A47D08" w:rsidRDefault="003D3F97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3F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A5DBD" wp14:editId="27C9AB12">
                <wp:simplePos x="0" y="0"/>
                <wp:positionH relativeFrom="page">
                  <wp:posOffset>596900</wp:posOffset>
                </wp:positionH>
                <wp:positionV relativeFrom="page">
                  <wp:posOffset>8266430</wp:posOffset>
                </wp:positionV>
                <wp:extent cx="6616700" cy="648970"/>
                <wp:effectExtent l="0" t="0" r="0" b="11430"/>
                <wp:wrapThrough wrapText="bothSides">
                  <wp:wrapPolygon edited="0">
                    <wp:start x="83" y="0"/>
                    <wp:lineTo x="83" y="21135"/>
                    <wp:lineTo x="21393" y="21135"/>
                    <wp:lineTo x="21393" y="0"/>
                    <wp:lineTo x="8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C614" w14:textId="01BE87B5" w:rsidR="00DE154A" w:rsidRPr="006F5246" w:rsidRDefault="00DE154A" w:rsidP="00DE1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or to participate, please contact</w:t>
                            </w:r>
                            <w:r w:rsidR="003D3F9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439D21F" w14:textId="77777777" w:rsidR="00DE154A" w:rsidRDefault="00DE154A" w:rsidP="00DE154A">
                            <w:pPr>
                              <w:pStyle w:val="BlockTex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DBD" id="Text Box 14" o:spid="_x0000_s1028" type="#_x0000_t202" style="position:absolute;margin-left:47pt;margin-top:650.9pt;width:521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" filled="f" stroked="f">
                <v:textbox inset=",,,0">
                  <w:txbxContent>
                    <w:p w14:paraId="7596C614" w14:textId="01BE87B5" w:rsidR="00DE154A" w:rsidRPr="006F5246" w:rsidRDefault="00DE154A" w:rsidP="00DE15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or to participate, please contact</w:t>
                      </w:r>
                      <w:r w:rsidR="003D3F9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439D21F" w14:textId="77777777" w:rsidR="00DE154A" w:rsidRDefault="00DE154A" w:rsidP="00DE154A">
                      <w:pPr>
                        <w:pStyle w:val="BlockText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3F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C2DC8" wp14:editId="2AD45E48">
                <wp:simplePos x="0" y="0"/>
                <wp:positionH relativeFrom="page">
                  <wp:posOffset>596900</wp:posOffset>
                </wp:positionH>
                <wp:positionV relativeFrom="page">
                  <wp:posOffset>7258685</wp:posOffset>
                </wp:positionV>
                <wp:extent cx="6654800" cy="1085215"/>
                <wp:effectExtent l="0" t="0" r="0" b="6985"/>
                <wp:wrapThrough wrapText="bothSides">
                  <wp:wrapPolygon edited="0">
                    <wp:start x="0" y="0"/>
                    <wp:lineTo x="0" y="21233"/>
                    <wp:lineTo x="21518" y="21233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7C16" w14:textId="77777777" w:rsidR="0009512E" w:rsidRPr="00ED17C1" w:rsidRDefault="0009512E" w:rsidP="000951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D17C1">
                              <w:rPr>
                                <w:sz w:val="40"/>
                                <w:szCs w:val="40"/>
                              </w:rPr>
                              <w:t>Who can participate?</w:t>
                            </w:r>
                          </w:p>
                          <w:p w14:paraId="79432ADC" w14:textId="15D6DBD4" w:rsidR="0009512E" w:rsidRPr="00ED17C1" w:rsidRDefault="004C3F06" w:rsidP="00095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Depending on the project w</w:t>
                            </w:r>
                            <w:r w:rsidR="0009512E" w:rsidRPr="00ED17C1">
                              <w:rPr>
                                <w:sz w:val="40"/>
                                <w:szCs w:val="40"/>
                              </w:rPr>
                              <w:t xml:space="preserve">e need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people from birth through age 89</w:t>
                            </w:r>
                            <w:r w:rsidR="00996992"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participate in the studies</w:t>
                            </w:r>
                            <w:r w:rsidR="0009512E" w:rsidRPr="00ED17C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0D03615" w14:textId="77777777" w:rsidR="00816385" w:rsidRDefault="00816385" w:rsidP="0081638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2DC8" id="Text Box 10" o:spid="_x0000_s1029" type="#_x0000_t202" style="position:absolute;margin-left:47pt;margin-top:571.55pt;width:524pt;height:85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" filled="f" stroked="f">
                <v:textbox inset="0,0,0,0">
                  <w:txbxContent>
                    <w:p w14:paraId="44367C16" w14:textId="77777777" w:rsidR="0009512E" w:rsidRPr="00ED17C1" w:rsidRDefault="0009512E" w:rsidP="0009512E">
                      <w:pPr>
                        <w:rPr>
                          <w:sz w:val="40"/>
                          <w:szCs w:val="40"/>
                        </w:rPr>
                      </w:pPr>
                      <w:r w:rsidRPr="00ED17C1">
                        <w:rPr>
                          <w:sz w:val="40"/>
                          <w:szCs w:val="40"/>
                        </w:rPr>
                        <w:t>Who can participate?</w:t>
                      </w:r>
                    </w:p>
                    <w:p w14:paraId="79432ADC" w14:textId="15D6DBD4" w:rsidR="0009512E" w:rsidRPr="00ED17C1" w:rsidRDefault="004C3F06" w:rsidP="00095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Depending on the project w</w:t>
                      </w:r>
                      <w:r w:rsidR="0009512E" w:rsidRPr="00ED17C1">
                        <w:rPr>
                          <w:sz w:val="40"/>
                          <w:szCs w:val="40"/>
                        </w:rPr>
                        <w:t xml:space="preserve">e need </w:t>
                      </w:r>
                      <w:r>
                        <w:rPr>
                          <w:sz w:val="40"/>
                          <w:szCs w:val="40"/>
                        </w:rPr>
                        <w:t>people from birth through age 89</w:t>
                      </w:r>
                      <w:r w:rsidR="00996992">
                        <w:rPr>
                          <w:sz w:val="40"/>
                          <w:szCs w:val="40"/>
                        </w:rPr>
                        <w:t xml:space="preserve"> to </w:t>
                      </w:r>
                      <w:r>
                        <w:rPr>
                          <w:sz w:val="40"/>
                          <w:szCs w:val="40"/>
                        </w:rPr>
                        <w:t>participate in the studies</w:t>
                      </w:r>
                      <w:r w:rsidR="0009512E" w:rsidRPr="00ED17C1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0D03615" w14:textId="77777777" w:rsidR="00816385" w:rsidRDefault="00816385" w:rsidP="00816385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3F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65797" wp14:editId="6B37DF0E">
                <wp:simplePos x="0" y="0"/>
                <wp:positionH relativeFrom="page">
                  <wp:posOffset>1270000</wp:posOffset>
                </wp:positionH>
                <wp:positionV relativeFrom="page">
                  <wp:posOffset>6756400</wp:posOffset>
                </wp:positionV>
                <wp:extent cx="5486400" cy="591185"/>
                <wp:effectExtent l="0" t="0" r="0" b="18415"/>
                <wp:wrapThrough wrapText="bothSides">
                  <wp:wrapPolygon edited="0">
                    <wp:start x="100" y="0"/>
                    <wp:lineTo x="100" y="21345"/>
                    <wp:lineTo x="21400" y="21345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8663" w14:textId="77777777" w:rsidR="0009512E" w:rsidRPr="006F5246" w:rsidRDefault="0009512E" w:rsidP="000951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246">
                              <w:rPr>
                                <w:sz w:val="28"/>
                                <w:szCs w:val="28"/>
                              </w:rPr>
                              <w:t>All information is private and confidential and will only be used by Pearson for research purposes.</w:t>
                            </w:r>
                          </w:p>
                          <w:p w14:paraId="15AD7A6E" w14:textId="77777777" w:rsidR="00816385" w:rsidRDefault="00816385" w:rsidP="0009512E">
                            <w:pPr>
                              <w:pStyle w:val="BlockTex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5797" id="Text Box 8" o:spid="_x0000_s1030" type="#_x0000_t202" style="position:absolute;margin-left:100pt;margin-top:532pt;width:6in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" filled="f" stroked="f">
                <v:textbox inset=",,,0">
                  <w:txbxContent>
                    <w:p w14:paraId="7EA18663" w14:textId="77777777" w:rsidR="0009512E" w:rsidRPr="006F5246" w:rsidRDefault="0009512E" w:rsidP="0009512E">
                      <w:pPr>
                        <w:rPr>
                          <w:sz w:val="28"/>
                          <w:szCs w:val="28"/>
                        </w:rPr>
                      </w:pPr>
                      <w:r w:rsidRPr="006F5246">
                        <w:rPr>
                          <w:sz w:val="28"/>
                          <w:szCs w:val="28"/>
                        </w:rPr>
                        <w:t>All information is private and confidential and will only be used by Pearson for research purposes.</w:t>
                      </w:r>
                    </w:p>
                    <w:p w14:paraId="15AD7A6E" w14:textId="77777777" w:rsidR="00816385" w:rsidRDefault="00816385" w:rsidP="0009512E">
                      <w:pPr>
                        <w:pStyle w:val="BlockText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7D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5E6E9" wp14:editId="5CCACC94">
                <wp:simplePos x="0" y="0"/>
                <wp:positionH relativeFrom="page">
                  <wp:posOffset>5600700</wp:posOffset>
                </wp:positionH>
                <wp:positionV relativeFrom="page">
                  <wp:posOffset>8915400</wp:posOffset>
                </wp:positionV>
                <wp:extent cx="1473200" cy="668020"/>
                <wp:effectExtent l="0" t="0" r="0" b="17780"/>
                <wp:wrapThrough wrapText="bothSides">
                  <wp:wrapPolygon edited="0">
                    <wp:start x="372" y="0"/>
                    <wp:lineTo x="372" y="21354"/>
                    <wp:lineTo x="20855" y="21354"/>
                    <wp:lineTo x="20855" y="0"/>
                    <wp:lineTo x="37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7FF7F" w14:textId="5AF54225" w:rsidR="003D3F97" w:rsidRDefault="003D3F97" w:rsidP="0009512E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75C5E0" w14:textId="4A204792" w:rsidR="00816385" w:rsidRDefault="0009512E" w:rsidP="0009512E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09512E">
                              <w:rPr>
                                <w:sz w:val="28"/>
                                <w:szCs w:val="28"/>
                              </w:rPr>
                              <w:t>(847) 870-5</w:t>
                            </w:r>
                            <w:r w:rsidR="00B37264">
                              <w:rPr>
                                <w:sz w:val="28"/>
                                <w:szCs w:val="28"/>
                              </w:rPr>
                              <w:t>246</w:t>
                            </w:r>
                          </w:p>
                          <w:p w14:paraId="65F5B0A6" w14:textId="0DF77517" w:rsidR="003D3F97" w:rsidRPr="0009512E" w:rsidRDefault="003D3F97" w:rsidP="0009512E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E6E9" id="Text Box 13" o:spid="_x0000_s1031" type="#_x0000_t202" style="position:absolute;margin-left:441pt;margin-top:702pt;width:116pt;height:52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" filled="f" stroked="f">
                <v:textbox inset=",0,,0">
                  <w:txbxContent>
                    <w:p w14:paraId="66F7FF7F" w14:textId="5AF54225" w:rsidR="003D3F97" w:rsidRDefault="003D3F97" w:rsidP="0009512E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  <w:p w14:paraId="1175C5E0" w14:textId="4A204792" w:rsidR="00816385" w:rsidRDefault="0009512E" w:rsidP="0009512E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09512E">
                        <w:rPr>
                          <w:sz w:val="28"/>
                          <w:szCs w:val="28"/>
                        </w:rPr>
                        <w:t>(847) 870-5</w:t>
                      </w:r>
                      <w:r w:rsidR="00B37264">
                        <w:rPr>
                          <w:sz w:val="28"/>
                          <w:szCs w:val="28"/>
                        </w:rPr>
                        <w:t>246</w:t>
                      </w:r>
                    </w:p>
                    <w:p w14:paraId="65F5B0A6" w14:textId="0DF77517" w:rsidR="003D3F97" w:rsidRPr="0009512E" w:rsidRDefault="003D3F97" w:rsidP="0009512E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1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B801E" wp14:editId="3B7CD5D6">
                <wp:simplePos x="0" y="0"/>
                <wp:positionH relativeFrom="page">
                  <wp:posOffset>495300</wp:posOffset>
                </wp:positionH>
                <wp:positionV relativeFrom="page">
                  <wp:posOffset>8915400</wp:posOffset>
                </wp:positionV>
                <wp:extent cx="3429000" cy="668020"/>
                <wp:effectExtent l="0" t="0" r="0" b="17780"/>
                <wp:wrapThrough wrapText="bothSides">
                  <wp:wrapPolygon edited="0">
                    <wp:start x="160" y="0"/>
                    <wp:lineTo x="160" y="21354"/>
                    <wp:lineTo x="21280" y="21354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620E" w14:textId="24B4BD01" w:rsidR="003D3F97" w:rsidRDefault="003D3F97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C67FAA" w14:textId="77777777" w:rsidR="003D3F97" w:rsidRDefault="0009512E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09512E">
                              <w:rPr>
                                <w:sz w:val="28"/>
                                <w:szCs w:val="28"/>
                              </w:rPr>
                              <w:t>Joel Grafman</w:t>
                            </w:r>
                          </w:p>
                          <w:p w14:paraId="38991592" w14:textId="44C397E2" w:rsidR="00816385" w:rsidRPr="0009512E" w:rsidRDefault="0009512E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09512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801E" id="Text Box 11" o:spid="_x0000_s1032" type="#_x0000_t202" style="position:absolute;margin-left:39pt;margin-top:702pt;width:270pt;height:52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" filled="f" stroked="f">
                <v:textbox inset=",0,,0">
                  <w:txbxContent>
                    <w:p w14:paraId="736A620E" w14:textId="24B4BD01" w:rsidR="003D3F97" w:rsidRDefault="003D3F97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</w:p>
                    <w:p w14:paraId="72C67FAA" w14:textId="77777777" w:rsidR="003D3F97" w:rsidRDefault="0009512E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09512E">
                        <w:rPr>
                          <w:sz w:val="28"/>
                          <w:szCs w:val="28"/>
                        </w:rPr>
                        <w:t>Joel Grafman</w:t>
                      </w:r>
                    </w:p>
                    <w:p w14:paraId="38991592" w14:textId="44C397E2" w:rsidR="00816385" w:rsidRPr="0009512E" w:rsidRDefault="0009512E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09512E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1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49D8" wp14:editId="0E2A6ACB">
                <wp:simplePos x="0" y="0"/>
                <wp:positionH relativeFrom="page">
                  <wp:posOffset>457200</wp:posOffset>
                </wp:positionH>
                <wp:positionV relativeFrom="page">
                  <wp:posOffset>2667000</wp:posOffset>
                </wp:positionV>
                <wp:extent cx="6858000" cy="2209800"/>
                <wp:effectExtent l="0" t="0" r="0" b="0"/>
                <wp:wrapThrough wrapText="bothSides">
                  <wp:wrapPolygon edited="0">
                    <wp:start x="80" y="0"/>
                    <wp:lineTo x="80" y="21352"/>
                    <wp:lineTo x="21440" y="21352"/>
                    <wp:lineTo x="21440" y="0"/>
                    <wp:lineTo x="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67DA" w14:textId="5AEB0DD4" w:rsidR="00240565" w:rsidRDefault="004C3F06" w:rsidP="00215D60">
                            <w:pPr>
                              <w:pStyle w:val="Title"/>
                              <w:rPr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sz w:val="98"/>
                                <w:szCs w:val="98"/>
                              </w:rPr>
                              <w:t>Take a Survey</w:t>
                            </w:r>
                            <w:r w:rsidR="00B37264">
                              <w:rPr>
                                <w:sz w:val="98"/>
                                <w:szCs w:val="98"/>
                              </w:rPr>
                              <w:t xml:space="preserve"> </w:t>
                            </w:r>
                            <w:r w:rsidR="00B37264">
                              <w:rPr>
                                <w:sz w:val="98"/>
                                <w:szCs w:val="98"/>
                              </w:rPr>
                              <w:t>or Test</w:t>
                            </w:r>
                          </w:p>
                          <w:p w14:paraId="68FB2BB8" w14:textId="55EFC613" w:rsidR="00816385" w:rsidRPr="0009512E" w:rsidRDefault="0009512E" w:rsidP="00080C7B">
                            <w:pPr>
                              <w:pStyle w:val="Title"/>
                              <w:rPr>
                                <w:sz w:val="98"/>
                                <w:szCs w:val="98"/>
                              </w:rPr>
                            </w:pPr>
                            <w:r w:rsidRPr="0009512E">
                              <w:rPr>
                                <w:sz w:val="98"/>
                                <w:szCs w:val="98"/>
                              </w:rPr>
                              <w:t>$$Get Paid!!!$$</w:t>
                            </w:r>
                          </w:p>
                          <w:p w14:paraId="06C917FA" w14:textId="77777777" w:rsidR="0009512E" w:rsidRDefault="0009512E" w:rsidP="00080C7B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49D8" id="Text Box 5" o:spid="_x0000_s1033" type="#_x0000_t202" style="position:absolute;margin-left:36pt;margin-top:210pt;width:540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" filled="f" stroked="f">
                <v:textbox inset=",,,0">
                  <w:txbxContent>
                    <w:p w14:paraId="1D6F67DA" w14:textId="5AEB0DD4" w:rsidR="00240565" w:rsidRDefault="004C3F06" w:rsidP="00215D60">
                      <w:pPr>
                        <w:pStyle w:val="Title"/>
                        <w:rPr>
                          <w:sz w:val="98"/>
                          <w:szCs w:val="98"/>
                        </w:rPr>
                      </w:pPr>
                      <w:r>
                        <w:rPr>
                          <w:sz w:val="98"/>
                          <w:szCs w:val="98"/>
                        </w:rPr>
                        <w:t>Take a Survey</w:t>
                      </w:r>
                      <w:r w:rsidR="00B37264">
                        <w:rPr>
                          <w:sz w:val="98"/>
                          <w:szCs w:val="98"/>
                        </w:rPr>
                        <w:t xml:space="preserve"> </w:t>
                      </w:r>
                      <w:r w:rsidR="00B37264">
                        <w:rPr>
                          <w:sz w:val="98"/>
                          <w:szCs w:val="98"/>
                        </w:rPr>
                        <w:t>or Test</w:t>
                      </w:r>
                    </w:p>
                    <w:p w14:paraId="68FB2BB8" w14:textId="55EFC613" w:rsidR="00816385" w:rsidRPr="0009512E" w:rsidRDefault="0009512E" w:rsidP="00080C7B">
                      <w:pPr>
                        <w:pStyle w:val="Title"/>
                        <w:rPr>
                          <w:sz w:val="98"/>
                          <w:szCs w:val="98"/>
                        </w:rPr>
                      </w:pPr>
                      <w:r w:rsidRPr="0009512E">
                        <w:rPr>
                          <w:sz w:val="98"/>
                          <w:szCs w:val="98"/>
                        </w:rPr>
                        <w:t>$$Get Paid!!!$$</w:t>
                      </w:r>
                    </w:p>
                    <w:p w14:paraId="06C917FA" w14:textId="77777777" w:rsidR="0009512E" w:rsidRDefault="0009512E" w:rsidP="00080C7B">
                      <w:pPr>
                        <w:pStyle w:val="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1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2C1F" wp14:editId="7986B30C">
                <wp:simplePos x="0" y="0"/>
                <wp:positionH relativeFrom="page">
                  <wp:posOffset>444500</wp:posOffset>
                </wp:positionH>
                <wp:positionV relativeFrom="page">
                  <wp:posOffset>2349500</wp:posOffset>
                </wp:positionV>
                <wp:extent cx="6870700" cy="2527300"/>
                <wp:effectExtent l="0" t="0" r="12700" b="12700"/>
                <wp:wrapThrough wrapText="bothSides">
                  <wp:wrapPolygon edited="0">
                    <wp:start x="0" y="0"/>
                    <wp:lineTo x="0" y="21491"/>
                    <wp:lineTo x="21560" y="21491"/>
                    <wp:lineTo x="2156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527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5pt;margin-top:185pt;width:541pt;height:1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C9F6" wp14:editId="0A02133D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BC258" w14:textId="77777777" w:rsidR="00816385" w:rsidRDefault="00816385" w:rsidP="00E9776E">
                            <w:pPr>
                              <w:pStyle w:val="Subtitle"/>
                            </w:pPr>
                            <w: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C9F6" id="Text Box 6" o:spid="_x0000_s1034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" filled="f" stroked="f">
                <v:textbox inset=",,,0">
                  <w:txbxContent>
                    <w:p w14:paraId="5EFBC258" w14:textId="77777777" w:rsidR="00816385" w:rsidRDefault="00816385" w:rsidP="00E9776E">
                      <w:pPr>
                        <w:pStyle w:val="Subtitle"/>
                      </w:pPr>
                      <w:r>
                        <w:t>Lorem Ipsum Dolor Sit Amet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7531"/>
    <w:multiLevelType w:val="hybridMultilevel"/>
    <w:tmpl w:val="726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BE3"/>
    <w:multiLevelType w:val="hybridMultilevel"/>
    <w:tmpl w:val="62D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09512E"/>
    <w:rsid w:val="0002615A"/>
    <w:rsid w:val="00031F09"/>
    <w:rsid w:val="00080C7B"/>
    <w:rsid w:val="0009512E"/>
    <w:rsid w:val="00215D60"/>
    <w:rsid w:val="00240565"/>
    <w:rsid w:val="002A3FD4"/>
    <w:rsid w:val="002F6ED3"/>
    <w:rsid w:val="0038421C"/>
    <w:rsid w:val="003B3441"/>
    <w:rsid w:val="003D3F97"/>
    <w:rsid w:val="004C3F06"/>
    <w:rsid w:val="004D7FB5"/>
    <w:rsid w:val="00542FAF"/>
    <w:rsid w:val="005D6457"/>
    <w:rsid w:val="0065585D"/>
    <w:rsid w:val="006A111E"/>
    <w:rsid w:val="00717C6F"/>
    <w:rsid w:val="00816385"/>
    <w:rsid w:val="009570B6"/>
    <w:rsid w:val="00983FF6"/>
    <w:rsid w:val="00996992"/>
    <w:rsid w:val="00A47D08"/>
    <w:rsid w:val="00A9445F"/>
    <w:rsid w:val="00AC0420"/>
    <w:rsid w:val="00B37264"/>
    <w:rsid w:val="00BA3340"/>
    <w:rsid w:val="00BD34F5"/>
    <w:rsid w:val="00C0364A"/>
    <w:rsid w:val="00C269DA"/>
    <w:rsid w:val="00C440BE"/>
    <w:rsid w:val="00C67886"/>
    <w:rsid w:val="00D278C6"/>
    <w:rsid w:val="00D34EA4"/>
    <w:rsid w:val="00DE154A"/>
    <w:rsid w:val="00DE5458"/>
    <w:rsid w:val="00E2341A"/>
    <w:rsid w:val="00E9776E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49BD0"/>
  <w14:defaultImageDpi w14:val="300"/>
  <w15:docId w15:val="{43581FB1-23A3-FE48-BCF6-3311AF4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4A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09512E"/>
    <w:rPr>
      <w:color w:val="A40A06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12E"/>
    <w:pPr>
      <w:ind w:left="720"/>
      <w:contextualSpacing/>
    </w:pPr>
    <w:rPr>
      <w:rFonts w:ascii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Macintosh%20HD:Applications:Microsoft%20Office%202011:Office:Media:Templates:Publishing%20Layout%20View:Flyers:Sale%20Flyer.dotx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D23</dc:creator>
  <cp:keywords/>
  <dc:description/>
  <cp:lastModifiedBy>Microsoft Office User</cp:lastModifiedBy>
  <cp:revision>3</cp:revision>
  <cp:lastPrinted>2013-03-12T18:55:00Z</cp:lastPrinted>
  <dcterms:created xsi:type="dcterms:W3CDTF">2017-03-01T16:31:00Z</dcterms:created>
  <dcterms:modified xsi:type="dcterms:W3CDTF">2021-05-18T14:04:00Z</dcterms:modified>
  <cp:category/>
</cp:coreProperties>
</file>